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9D44E" w14:textId="77777777" w:rsidR="00FD3116" w:rsidRDefault="00FD3116">
      <w:pPr>
        <w:pStyle w:val="Heading1"/>
      </w:pPr>
      <w:r>
        <w:rPr>
          <w:noProof/>
        </w:rPr>
        <w:t>Neuro APT Lab Research Assistant</w:t>
      </w:r>
      <w:r w:rsidRPr="0045170E">
        <w:t xml:space="preserve"> Application</w:t>
      </w:r>
    </w:p>
    <w:p w14:paraId="76727DC3" w14:textId="77777777" w:rsidR="00FD3116" w:rsidRPr="0036244F" w:rsidRDefault="00FD3116"/>
    <w:tbl>
      <w:tblPr>
        <w:tblW w:w="927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38"/>
        <w:gridCol w:w="6632"/>
      </w:tblGrid>
      <w:tr w:rsidR="00FD3116" w14:paraId="0713D13B" w14:textId="77777777">
        <w:trPr>
          <w:trHeight w:val="196"/>
          <w:jc w:val="center"/>
        </w:trPr>
        <w:tc>
          <w:tcPr>
            <w:tcW w:w="9270" w:type="dxa"/>
            <w:gridSpan w:val="2"/>
            <w:tcBorders>
              <w:top w:val="nil"/>
              <w:left w:val="nil"/>
              <w:bottom w:val="nil"/>
              <w:right w:val="nil"/>
            </w:tcBorders>
            <w:shd w:val="clear" w:color="auto" w:fill="F5F5DC"/>
            <w:vAlign w:val="center"/>
          </w:tcPr>
          <w:p w14:paraId="214FA258" w14:textId="77777777" w:rsidR="00FD3116" w:rsidRPr="00112AFE" w:rsidRDefault="00FD3116">
            <w:pPr>
              <w:pStyle w:val="Heading2"/>
            </w:pPr>
            <w:r>
              <w:t>Contact Information</w:t>
            </w:r>
          </w:p>
        </w:tc>
      </w:tr>
      <w:tr w:rsidR="00FD3116" w14:paraId="41DCA884" w14:textId="77777777">
        <w:trPr>
          <w:trHeight w:hRule="exact" w:val="108"/>
          <w:jc w:val="center"/>
        </w:trPr>
        <w:tc>
          <w:tcPr>
            <w:tcW w:w="9270" w:type="dxa"/>
            <w:gridSpan w:val="2"/>
            <w:tcBorders>
              <w:top w:val="nil"/>
              <w:left w:val="nil"/>
              <w:bottom w:val="single" w:sz="4" w:space="0" w:color="B4C3AF"/>
              <w:right w:val="nil"/>
            </w:tcBorders>
          </w:tcPr>
          <w:p w14:paraId="1E4E6DF2" w14:textId="77777777" w:rsidR="00FD3116" w:rsidRPr="00112AFE" w:rsidRDefault="00FD3116">
            <w:pPr>
              <w:pStyle w:val="Body"/>
            </w:pPr>
          </w:p>
        </w:tc>
      </w:tr>
      <w:tr w:rsidR="00FD3116" w14:paraId="48B30ED8" w14:textId="77777777">
        <w:trPr>
          <w:trHeight w:val="159"/>
          <w:jc w:val="center"/>
        </w:trPr>
        <w:tc>
          <w:tcPr>
            <w:tcW w:w="2638" w:type="dxa"/>
            <w:tcBorders>
              <w:top w:val="single" w:sz="4" w:space="0" w:color="B4C3AF"/>
              <w:left w:val="single" w:sz="4" w:space="0" w:color="B4C3AF"/>
              <w:bottom w:val="single" w:sz="4" w:space="0" w:color="B4C3AF"/>
              <w:right w:val="single" w:sz="4" w:space="0" w:color="B4C3AF"/>
            </w:tcBorders>
            <w:vAlign w:val="center"/>
          </w:tcPr>
          <w:p w14:paraId="4939B45B" w14:textId="77777777" w:rsidR="00FD3116" w:rsidRPr="00112AFE" w:rsidRDefault="00FD3116">
            <w:pPr>
              <w:pStyle w:val="Body"/>
            </w:pPr>
            <w:r>
              <w:t>Name</w:t>
            </w:r>
          </w:p>
        </w:tc>
        <w:tc>
          <w:tcPr>
            <w:tcW w:w="6632" w:type="dxa"/>
            <w:tcBorders>
              <w:top w:val="single" w:sz="4" w:space="0" w:color="B4C3AF"/>
              <w:left w:val="single" w:sz="4" w:space="0" w:color="B4C3AF"/>
              <w:bottom w:val="single" w:sz="4" w:space="0" w:color="B4C3AF"/>
              <w:right w:val="single" w:sz="4" w:space="0" w:color="B4C3AF"/>
            </w:tcBorders>
            <w:vAlign w:val="center"/>
          </w:tcPr>
          <w:p w14:paraId="45C8F02F" w14:textId="77777777" w:rsidR="00FD3116" w:rsidRDefault="00FD3116">
            <w:pPr>
              <w:pStyle w:val="Body"/>
            </w:pPr>
          </w:p>
        </w:tc>
      </w:tr>
      <w:tr w:rsidR="00E146E1" w14:paraId="53BC13BF" w14:textId="77777777">
        <w:trPr>
          <w:trHeight w:val="188"/>
          <w:jc w:val="center"/>
        </w:trPr>
        <w:tc>
          <w:tcPr>
            <w:tcW w:w="2638" w:type="dxa"/>
            <w:tcBorders>
              <w:top w:val="single" w:sz="4" w:space="0" w:color="B4C3AF"/>
              <w:left w:val="single" w:sz="4" w:space="0" w:color="B4C3AF"/>
              <w:right w:val="single" w:sz="4" w:space="0" w:color="B4C3AF"/>
            </w:tcBorders>
            <w:vAlign w:val="center"/>
          </w:tcPr>
          <w:p w14:paraId="184D5128" w14:textId="77777777" w:rsidR="00FD3116" w:rsidRPr="009D0E4B" w:rsidRDefault="00FD3116" w:rsidP="00E146E1">
            <w:pPr>
              <w:pStyle w:val="Body"/>
              <w:rPr>
                <w:rFonts w:ascii="Arial" w:hAnsi="Arial"/>
              </w:rPr>
            </w:pPr>
            <w:r w:rsidRPr="00112AFE">
              <w:t>E-</w:t>
            </w:r>
            <w:r>
              <w:t>M</w:t>
            </w:r>
            <w:r w:rsidRPr="00112AFE">
              <w:t>ail</w:t>
            </w:r>
            <w:r>
              <w:t xml:space="preserve"> Address</w:t>
            </w:r>
          </w:p>
        </w:tc>
        <w:tc>
          <w:tcPr>
            <w:tcW w:w="6632" w:type="dxa"/>
            <w:tcBorders>
              <w:top w:val="single" w:sz="4" w:space="0" w:color="B4C3AF"/>
              <w:left w:val="single" w:sz="4" w:space="0" w:color="B4C3AF"/>
              <w:right w:val="single" w:sz="4" w:space="0" w:color="B4C3AF"/>
            </w:tcBorders>
            <w:vAlign w:val="center"/>
          </w:tcPr>
          <w:p w14:paraId="692F3974" w14:textId="77777777" w:rsidR="00E146E1" w:rsidRPr="009D0E4B" w:rsidRDefault="00E146E1">
            <w:pPr>
              <w:rPr>
                <w:rFonts w:ascii="Arial" w:hAnsi="Arial"/>
              </w:rPr>
            </w:pPr>
          </w:p>
        </w:tc>
      </w:tr>
    </w:tbl>
    <w:p w14:paraId="513D8670" w14:textId="77777777" w:rsidR="00EF26E7" w:rsidRDefault="00EF26E7" w:rsidP="00EF26E7"/>
    <w:tbl>
      <w:tblPr>
        <w:tblW w:w="927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45"/>
        <w:gridCol w:w="6525"/>
      </w:tblGrid>
      <w:tr w:rsidR="00EF26E7" w14:paraId="0CB6BF7E" w14:textId="77777777" w:rsidTr="003F222F">
        <w:trPr>
          <w:trHeight w:val="196"/>
          <w:jc w:val="center"/>
        </w:trPr>
        <w:tc>
          <w:tcPr>
            <w:tcW w:w="9270" w:type="dxa"/>
            <w:gridSpan w:val="2"/>
            <w:tcBorders>
              <w:top w:val="nil"/>
              <w:left w:val="nil"/>
              <w:bottom w:val="nil"/>
              <w:right w:val="nil"/>
            </w:tcBorders>
            <w:shd w:val="clear" w:color="auto" w:fill="F5F5DC"/>
            <w:vAlign w:val="center"/>
          </w:tcPr>
          <w:p w14:paraId="405B6176" w14:textId="77777777" w:rsidR="00EF26E7" w:rsidRPr="00112AFE" w:rsidRDefault="00EF26E7" w:rsidP="003F222F">
            <w:pPr>
              <w:pStyle w:val="Heading2"/>
            </w:pPr>
            <w:r>
              <w:t>School Background</w:t>
            </w:r>
          </w:p>
        </w:tc>
      </w:tr>
      <w:tr w:rsidR="00EF26E7" w14:paraId="0B831411" w14:textId="77777777" w:rsidTr="003F222F">
        <w:trPr>
          <w:trHeight w:hRule="exact" w:val="108"/>
          <w:jc w:val="center"/>
        </w:trPr>
        <w:tc>
          <w:tcPr>
            <w:tcW w:w="9270" w:type="dxa"/>
            <w:gridSpan w:val="2"/>
            <w:tcBorders>
              <w:top w:val="nil"/>
              <w:left w:val="nil"/>
              <w:bottom w:val="single" w:sz="4" w:space="0" w:color="B4C3AF"/>
              <w:right w:val="nil"/>
            </w:tcBorders>
          </w:tcPr>
          <w:p w14:paraId="59DCED29" w14:textId="77777777" w:rsidR="00EF26E7" w:rsidRPr="00112AFE" w:rsidRDefault="00EF26E7" w:rsidP="003F222F">
            <w:pPr>
              <w:pStyle w:val="Body"/>
            </w:pPr>
          </w:p>
        </w:tc>
      </w:tr>
      <w:tr w:rsidR="00EF26E7" w14:paraId="38A03856" w14:textId="77777777" w:rsidTr="00EF26E7">
        <w:trPr>
          <w:trHeight w:val="159"/>
          <w:jc w:val="center"/>
        </w:trPr>
        <w:tc>
          <w:tcPr>
            <w:tcW w:w="2745" w:type="dxa"/>
            <w:tcBorders>
              <w:top w:val="single" w:sz="4" w:space="0" w:color="B4C3AF"/>
              <w:left w:val="single" w:sz="4" w:space="0" w:color="B4C3AF"/>
              <w:bottom w:val="single" w:sz="4" w:space="0" w:color="B4C3AF"/>
              <w:right w:val="single" w:sz="4" w:space="0" w:color="B4C3AF"/>
            </w:tcBorders>
            <w:vAlign w:val="center"/>
          </w:tcPr>
          <w:p w14:paraId="3EA57F4E" w14:textId="77777777" w:rsidR="00EF26E7" w:rsidRPr="00112AFE" w:rsidRDefault="00EF26E7" w:rsidP="003F222F">
            <w:pPr>
              <w:pStyle w:val="Body"/>
            </w:pPr>
            <w:r>
              <w:t>Overall GPA</w:t>
            </w:r>
          </w:p>
        </w:tc>
        <w:tc>
          <w:tcPr>
            <w:tcW w:w="6525" w:type="dxa"/>
            <w:tcBorders>
              <w:top w:val="single" w:sz="4" w:space="0" w:color="B4C3AF"/>
              <w:left w:val="single" w:sz="4" w:space="0" w:color="B4C3AF"/>
              <w:bottom w:val="single" w:sz="4" w:space="0" w:color="B4C3AF"/>
              <w:right w:val="single" w:sz="4" w:space="0" w:color="B4C3AF"/>
            </w:tcBorders>
            <w:vAlign w:val="center"/>
          </w:tcPr>
          <w:p w14:paraId="6E11B6D7" w14:textId="77777777" w:rsidR="00EF26E7" w:rsidRDefault="00EF26E7" w:rsidP="003F222F">
            <w:pPr>
              <w:pStyle w:val="Body"/>
            </w:pPr>
          </w:p>
        </w:tc>
      </w:tr>
      <w:tr w:rsidR="00EF26E7" w14:paraId="52E2BC14" w14:textId="77777777" w:rsidTr="00EF26E7">
        <w:trPr>
          <w:trHeight w:val="188"/>
          <w:jc w:val="center"/>
        </w:trPr>
        <w:tc>
          <w:tcPr>
            <w:tcW w:w="2745" w:type="dxa"/>
            <w:tcBorders>
              <w:top w:val="single" w:sz="4" w:space="0" w:color="B4C3AF"/>
              <w:left w:val="single" w:sz="4" w:space="0" w:color="B4C3AF"/>
              <w:bottom w:val="single" w:sz="4" w:space="0" w:color="B4C3AF"/>
              <w:right w:val="single" w:sz="4" w:space="0" w:color="B4C3AF"/>
            </w:tcBorders>
            <w:vAlign w:val="center"/>
          </w:tcPr>
          <w:p w14:paraId="759E1A2C" w14:textId="77777777" w:rsidR="00EF26E7" w:rsidRPr="009D0E4B" w:rsidRDefault="00EF26E7" w:rsidP="003F222F">
            <w:pPr>
              <w:pStyle w:val="Body"/>
              <w:rPr>
                <w:rFonts w:ascii="Arial" w:hAnsi="Arial"/>
              </w:rPr>
            </w:pPr>
            <w:r>
              <w:t>Psychology GPA</w:t>
            </w:r>
          </w:p>
        </w:tc>
        <w:tc>
          <w:tcPr>
            <w:tcW w:w="6525" w:type="dxa"/>
            <w:tcBorders>
              <w:top w:val="single" w:sz="4" w:space="0" w:color="B4C3AF"/>
              <w:left w:val="single" w:sz="4" w:space="0" w:color="B4C3AF"/>
              <w:bottom w:val="single" w:sz="4" w:space="0" w:color="B4C3AF"/>
              <w:right w:val="single" w:sz="4" w:space="0" w:color="B4C3AF"/>
            </w:tcBorders>
            <w:vAlign w:val="center"/>
          </w:tcPr>
          <w:p w14:paraId="4D5F0F82" w14:textId="77777777" w:rsidR="00EF26E7" w:rsidRPr="009D0E4B" w:rsidRDefault="00EF26E7" w:rsidP="003F222F">
            <w:pPr>
              <w:rPr>
                <w:rFonts w:ascii="Arial" w:hAnsi="Arial"/>
              </w:rPr>
            </w:pPr>
          </w:p>
        </w:tc>
      </w:tr>
      <w:tr w:rsidR="00EF26E7" w14:paraId="43394B7D" w14:textId="77777777" w:rsidTr="00EF26E7">
        <w:trPr>
          <w:trHeight w:val="2375"/>
          <w:jc w:val="center"/>
        </w:trPr>
        <w:tc>
          <w:tcPr>
            <w:tcW w:w="2745" w:type="dxa"/>
            <w:tcBorders>
              <w:top w:val="single" w:sz="4" w:space="0" w:color="B4C3AF"/>
              <w:left w:val="single" w:sz="4" w:space="0" w:color="B4C3AF"/>
              <w:right w:val="single" w:sz="4" w:space="0" w:color="B4C3AF"/>
            </w:tcBorders>
            <w:vAlign w:val="center"/>
          </w:tcPr>
          <w:p w14:paraId="5F561A8A" w14:textId="77777777" w:rsidR="00EF26E7" w:rsidRDefault="00EF26E7" w:rsidP="003F222F">
            <w:pPr>
              <w:pStyle w:val="Body"/>
            </w:pPr>
            <w:r>
              <w:t>Psychology Courses/Grades</w:t>
            </w:r>
          </w:p>
        </w:tc>
        <w:tc>
          <w:tcPr>
            <w:tcW w:w="6525" w:type="dxa"/>
            <w:tcBorders>
              <w:top w:val="single" w:sz="4" w:space="0" w:color="B4C3AF"/>
              <w:left w:val="single" w:sz="4" w:space="0" w:color="B4C3AF"/>
              <w:right w:val="single" w:sz="4" w:space="0" w:color="B4C3AF"/>
            </w:tcBorders>
            <w:vAlign w:val="center"/>
          </w:tcPr>
          <w:p w14:paraId="054500B8" w14:textId="77777777" w:rsidR="00EF26E7" w:rsidRPr="009D0E4B" w:rsidRDefault="00EF26E7" w:rsidP="003F222F">
            <w:pPr>
              <w:rPr>
                <w:rFonts w:ascii="Arial" w:hAnsi="Arial"/>
              </w:rPr>
            </w:pPr>
          </w:p>
        </w:tc>
      </w:tr>
    </w:tbl>
    <w:p w14:paraId="30DFD7B7" w14:textId="77777777" w:rsidR="00EF26E7" w:rsidRDefault="00EF26E7" w:rsidP="00EF26E7">
      <w:pPr>
        <w:pStyle w:val="Body"/>
      </w:pPr>
    </w:p>
    <w:tbl>
      <w:tblPr>
        <w:tblW w:w="939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95"/>
      </w:tblGrid>
      <w:tr w:rsidR="00E146E1" w14:paraId="79FBC21A" w14:textId="77777777">
        <w:trPr>
          <w:trHeight w:val="353"/>
          <w:jc w:val="center"/>
        </w:trPr>
        <w:tc>
          <w:tcPr>
            <w:tcW w:w="9395" w:type="dxa"/>
            <w:tcBorders>
              <w:top w:val="nil"/>
              <w:left w:val="nil"/>
              <w:bottom w:val="nil"/>
              <w:right w:val="nil"/>
            </w:tcBorders>
            <w:shd w:val="clear" w:color="auto" w:fill="F5F5DC"/>
            <w:vAlign w:val="center"/>
          </w:tcPr>
          <w:p w14:paraId="16634932" w14:textId="77777777" w:rsidR="00E146E1" w:rsidRPr="00112AFE" w:rsidRDefault="00E146E1">
            <w:pPr>
              <w:pStyle w:val="Heading2"/>
            </w:pPr>
            <w:r>
              <w:t>Previous Research Experience</w:t>
            </w:r>
          </w:p>
        </w:tc>
      </w:tr>
      <w:tr w:rsidR="00E146E1" w14:paraId="52BF50FC" w14:textId="77777777">
        <w:trPr>
          <w:trHeight w:val="503"/>
          <w:jc w:val="center"/>
        </w:trPr>
        <w:tc>
          <w:tcPr>
            <w:tcW w:w="9395" w:type="dxa"/>
            <w:tcBorders>
              <w:top w:val="nil"/>
              <w:left w:val="nil"/>
              <w:bottom w:val="nil"/>
              <w:right w:val="nil"/>
            </w:tcBorders>
            <w:vAlign w:val="center"/>
          </w:tcPr>
          <w:p w14:paraId="4A524F76" w14:textId="77777777" w:rsidR="00E146E1" w:rsidRPr="00112AFE" w:rsidRDefault="00E146E1" w:rsidP="00E146E1">
            <w:pPr>
              <w:pStyle w:val="Body"/>
            </w:pPr>
            <w:r>
              <w:t>Please describe any previous research experience. If applicable, include names of professors and graduate students you’ve worked with.</w:t>
            </w:r>
          </w:p>
        </w:tc>
      </w:tr>
      <w:tr w:rsidR="00E146E1" w14:paraId="0E4FCB13" w14:textId="77777777">
        <w:trPr>
          <w:trHeight w:val="2010"/>
          <w:jc w:val="center"/>
        </w:trPr>
        <w:tc>
          <w:tcPr>
            <w:tcW w:w="9395" w:type="dxa"/>
            <w:tcBorders>
              <w:top w:val="single" w:sz="4" w:space="0" w:color="B4C3AF"/>
              <w:left w:val="single" w:sz="4" w:space="0" w:color="B4C3AF"/>
              <w:bottom w:val="single" w:sz="4" w:space="0" w:color="B4C3AF"/>
              <w:right w:val="single" w:sz="4" w:space="0" w:color="B4C3AF"/>
            </w:tcBorders>
            <w:vAlign w:val="center"/>
          </w:tcPr>
          <w:p w14:paraId="1092BBB3" w14:textId="77777777" w:rsidR="00E146E1" w:rsidRPr="009D0E4B" w:rsidRDefault="00E146E1" w:rsidP="00E146E1">
            <w:pPr>
              <w:rPr>
                <w:rFonts w:ascii="Arial" w:hAnsi="Arial"/>
              </w:rPr>
            </w:pPr>
          </w:p>
          <w:p w14:paraId="683787EF" w14:textId="77777777" w:rsidR="00E146E1" w:rsidRPr="009D0E4B" w:rsidRDefault="00E146E1" w:rsidP="00E146E1">
            <w:pPr>
              <w:rPr>
                <w:rFonts w:ascii="Arial" w:hAnsi="Arial"/>
              </w:rPr>
            </w:pPr>
          </w:p>
          <w:p w14:paraId="3566C7B9" w14:textId="77777777" w:rsidR="00E146E1" w:rsidRPr="009D0E4B" w:rsidRDefault="00E146E1" w:rsidP="00E146E1">
            <w:pPr>
              <w:rPr>
                <w:rFonts w:ascii="Arial" w:hAnsi="Arial"/>
              </w:rPr>
            </w:pPr>
          </w:p>
          <w:p w14:paraId="4308CD43" w14:textId="77777777" w:rsidR="00E146E1" w:rsidRPr="009D0E4B" w:rsidRDefault="00E146E1" w:rsidP="00E146E1">
            <w:pPr>
              <w:rPr>
                <w:rFonts w:ascii="Arial" w:hAnsi="Arial"/>
              </w:rPr>
            </w:pPr>
          </w:p>
          <w:p w14:paraId="43B76100" w14:textId="77777777" w:rsidR="00E146E1" w:rsidRPr="009D0E4B" w:rsidRDefault="00E146E1" w:rsidP="00E146E1">
            <w:pPr>
              <w:rPr>
                <w:rFonts w:ascii="Arial" w:hAnsi="Arial"/>
              </w:rPr>
            </w:pPr>
          </w:p>
          <w:p w14:paraId="6D1118C9" w14:textId="77777777" w:rsidR="00E146E1" w:rsidRPr="009D0E4B" w:rsidRDefault="00E146E1" w:rsidP="00E146E1">
            <w:pPr>
              <w:rPr>
                <w:rFonts w:ascii="Arial" w:hAnsi="Arial"/>
              </w:rPr>
            </w:pPr>
          </w:p>
          <w:p w14:paraId="43F0C46A" w14:textId="77777777" w:rsidR="00E146E1" w:rsidRPr="009D0E4B" w:rsidRDefault="00E146E1" w:rsidP="00E146E1">
            <w:pPr>
              <w:rPr>
                <w:rFonts w:ascii="Arial" w:hAnsi="Arial"/>
              </w:rPr>
            </w:pPr>
          </w:p>
          <w:p w14:paraId="06ABF7D8" w14:textId="77777777" w:rsidR="00E146E1" w:rsidRPr="009D0E4B" w:rsidRDefault="00E146E1" w:rsidP="00E146E1">
            <w:pPr>
              <w:rPr>
                <w:rFonts w:ascii="Arial" w:hAnsi="Arial"/>
              </w:rPr>
            </w:pPr>
          </w:p>
        </w:tc>
      </w:tr>
    </w:tbl>
    <w:p w14:paraId="0C7AF60C" w14:textId="77777777" w:rsidR="00EF26E7" w:rsidRDefault="00EF26E7" w:rsidP="00EF26E7"/>
    <w:tbl>
      <w:tblPr>
        <w:tblW w:w="945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456"/>
      </w:tblGrid>
      <w:tr w:rsidR="00E146E1" w14:paraId="34D5E805" w14:textId="77777777">
        <w:trPr>
          <w:trHeight w:val="320"/>
          <w:jc w:val="center"/>
        </w:trPr>
        <w:tc>
          <w:tcPr>
            <w:tcW w:w="9456" w:type="dxa"/>
            <w:tcBorders>
              <w:top w:val="nil"/>
              <w:left w:val="nil"/>
              <w:bottom w:val="nil"/>
              <w:right w:val="nil"/>
            </w:tcBorders>
            <w:shd w:val="clear" w:color="auto" w:fill="F5F5DC"/>
            <w:vAlign w:val="center"/>
          </w:tcPr>
          <w:p w14:paraId="643DE061" w14:textId="77777777" w:rsidR="00E146E1" w:rsidRPr="00112AFE" w:rsidRDefault="00E146E1" w:rsidP="00E146E1">
            <w:pPr>
              <w:pStyle w:val="Heading2"/>
            </w:pPr>
            <w:r>
              <w:t xml:space="preserve">Clinical or Other Experience </w:t>
            </w:r>
          </w:p>
        </w:tc>
      </w:tr>
      <w:tr w:rsidR="00E146E1" w14:paraId="703667AC" w14:textId="77777777">
        <w:trPr>
          <w:trHeight w:val="346"/>
          <w:jc w:val="center"/>
        </w:trPr>
        <w:tc>
          <w:tcPr>
            <w:tcW w:w="9456" w:type="dxa"/>
            <w:tcBorders>
              <w:top w:val="nil"/>
              <w:left w:val="nil"/>
              <w:bottom w:val="nil"/>
              <w:right w:val="nil"/>
            </w:tcBorders>
            <w:vAlign w:val="center"/>
          </w:tcPr>
          <w:p w14:paraId="0D32C82F" w14:textId="77777777" w:rsidR="00E146E1" w:rsidRPr="00112AFE" w:rsidRDefault="00E146E1" w:rsidP="00E146E1">
            <w:pPr>
              <w:pStyle w:val="Body"/>
            </w:pPr>
            <w:r>
              <w:t>Please describe any clinical experience (if any). You may also include any other types of experience you find relevant.</w:t>
            </w:r>
          </w:p>
        </w:tc>
      </w:tr>
      <w:tr w:rsidR="00E146E1" w14:paraId="64AA4DF3" w14:textId="77777777">
        <w:trPr>
          <w:trHeight w:hRule="exact" w:val="185"/>
          <w:jc w:val="center"/>
        </w:trPr>
        <w:tc>
          <w:tcPr>
            <w:tcW w:w="9456" w:type="dxa"/>
            <w:tcBorders>
              <w:top w:val="nil"/>
              <w:left w:val="nil"/>
              <w:bottom w:val="single" w:sz="4" w:space="0" w:color="C0C0C0"/>
              <w:right w:val="nil"/>
            </w:tcBorders>
            <w:vAlign w:val="center"/>
          </w:tcPr>
          <w:p w14:paraId="72341EF4" w14:textId="77777777" w:rsidR="00E146E1" w:rsidRPr="009D0E4B" w:rsidRDefault="00E146E1" w:rsidP="00E146E1">
            <w:pPr>
              <w:rPr>
                <w:rFonts w:ascii="Arial" w:hAnsi="Arial"/>
              </w:rPr>
            </w:pPr>
          </w:p>
          <w:p w14:paraId="54945F04" w14:textId="77777777" w:rsidR="00E146E1" w:rsidRPr="009D0E4B" w:rsidRDefault="00E146E1" w:rsidP="00E146E1">
            <w:pPr>
              <w:rPr>
                <w:rFonts w:ascii="Arial" w:hAnsi="Arial"/>
              </w:rPr>
            </w:pPr>
          </w:p>
          <w:p w14:paraId="5B0DF757" w14:textId="77777777" w:rsidR="00E146E1" w:rsidRPr="009D0E4B" w:rsidRDefault="00E146E1" w:rsidP="00E146E1">
            <w:pPr>
              <w:rPr>
                <w:rFonts w:ascii="Arial" w:hAnsi="Arial"/>
              </w:rPr>
            </w:pPr>
          </w:p>
          <w:p w14:paraId="41D6AB1C" w14:textId="77777777" w:rsidR="00E146E1" w:rsidRPr="009D0E4B" w:rsidRDefault="00E146E1" w:rsidP="00E146E1">
            <w:pPr>
              <w:rPr>
                <w:rFonts w:ascii="Arial" w:hAnsi="Arial"/>
              </w:rPr>
            </w:pPr>
          </w:p>
          <w:p w14:paraId="636F173A" w14:textId="77777777" w:rsidR="00E146E1" w:rsidRPr="009D0E4B" w:rsidRDefault="00E146E1" w:rsidP="00E146E1">
            <w:pPr>
              <w:rPr>
                <w:rFonts w:ascii="Arial" w:hAnsi="Arial"/>
              </w:rPr>
            </w:pPr>
          </w:p>
          <w:p w14:paraId="37DB05E8" w14:textId="77777777" w:rsidR="00E146E1" w:rsidRPr="009D0E4B" w:rsidRDefault="00E146E1" w:rsidP="00E146E1">
            <w:pPr>
              <w:rPr>
                <w:rFonts w:ascii="Arial" w:hAnsi="Arial"/>
              </w:rPr>
            </w:pPr>
          </w:p>
          <w:p w14:paraId="687E5618" w14:textId="77777777" w:rsidR="00E146E1" w:rsidRPr="009D0E4B" w:rsidRDefault="00E146E1" w:rsidP="00E146E1">
            <w:pPr>
              <w:rPr>
                <w:rFonts w:ascii="Arial" w:hAnsi="Arial"/>
              </w:rPr>
            </w:pPr>
          </w:p>
          <w:p w14:paraId="51B9B521" w14:textId="77777777" w:rsidR="00E146E1" w:rsidRPr="009D0E4B" w:rsidRDefault="00E146E1" w:rsidP="00E146E1">
            <w:pPr>
              <w:rPr>
                <w:rFonts w:ascii="Arial" w:hAnsi="Arial"/>
              </w:rPr>
            </w:pPr>
          </w:p>
          <w:p w14:paraId="5C6687BB" w14:textId="77777777" w:rsidR="00E146E1" w:rsidRPr="009D0E4B" w:rsidRDefault="00E146E1" w:rsidP="00E146E1">
            <w:pPr>
              <w:rPr>
                <w:rFonts w:ascii="Arial" w:hAnsi="Arial"/>
              </w:rPr>
            </w:pPr>
          </w:p>
          <w:p w14:paraId="6471FB7B" w14:textId="77777777" w:rsidR="00E146E1" w:rsidRPr="009D0E4B" w:rsidRDefault="00E146E1" w:rsidP="00E146E1">
            <w:pPr>
              <w:rPr>
                <w:rFonts w:ascii="Arial" w:hAnsi="Arial"/>
              </w:rPr>
            </w:pPr>
          </w:p>
          <w:p w14:paraId="03C982C4" w14:textId="77777777" w:rsidR="00E146E1" w:rsidRPr="009D0E4B" w:rsidRDefault="00E146E1" w:rsidP="00E146E1">
            <w:pPr>
              <w:rPr>
                <w:rFonts w:ascii="Arial" w:hAnsi="Arial"/>
              </w:rPr>
            </w:pPr>
          </w:p>
        </w:tc>
      </w:tr>
      <w:tr w:rsidR="00E146E1" w14:paraId="08A63FA3" w14:textId="77777777">
        <w:trPr>
          <w:trHeight w:hRule="exact" w:val="1659"/>
          <w:jc w:val="center"/>
        </w:trPr>
        <w:tc>
          <w:tcPr>
            <w:tcW w:w="9456" w:type="dxa"/>
          </w:tcPr>
          <w:p w14:paraId="747D5EAE" w14:textId="77777777" w:rsidR="00E146E1" w:rsidRPr="00112AFE" w:rsidRDefault="00E146E1">
            <w:pPr>
              <w:pStyle w:val="Body"/>
            </w:pPr>
          </w:p>
        </w:tc>
      </w:tr>
    </w:tbl>
    <w:p w14:paraId="6CE3FE98" w14:textId="77777777" w:rsidR="00E146E1" w:rsidRPr="00EF26E7" w:rsidRDefault="00E146E1" w:rsidP="003F222F">
      <w:pPr>
        <w:pStyle w:val="Heading2"/>
        <w:rPr>
          <w:rFonts w:cs="Tahoma"/>
          <w:b w:val="0"/>
          <w:szCs w:val="22"/>
        </w:rPr>
      </w:pPr>
    </w:p>
    <w:tbl>
      <w:tblPr>
        <w:tblW w:w="946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465"/>
      </w:tblGrid>
      <w:tr w:rsidR="00E146E1" w14:paraId="16EFFF6F" w14:textId="77777777">
        <w:trPr>
          <w:trHeight w:val="300"/>
          <w:jc w:val="center"/>
        </w:trPr>
        <w:tc>
          <w:tcPr>
            <w:tcW w:w="9465" w:type="dxa"/>
            <w:tcBorders>
              <w:top w:val="nil"/>
              <w:left w:val="nil"/>
              <w:bottom w:val="nil"/>
              <w:right w:val="nil"/>
            </w:tcBorders>
            <w:shd w:val="clear" w:color="auto" w:fill="F5F5DC"/>
            <w:vAlign w:val="center"/>
          </w:tcPr>
          <w:p w14:paraId="01AAF7C5" w14:textId="77777777" w:rsidR="00E146E1" w:rsidRPr="00112AFE" w:rsidRDefault="00E146E1">
            <w:pPr>
              <w:pStyle w:val="Heading2"/>
            </w:pPr>
            <w:proofErr w:type="gramStart"/>
            <w:r>
              <w:t>Future  Plans</w:t>
            </w:r>
            <w:proofErr w:type="gramEnd"/>
          </w:p>
        </w:tc>
      </w:tr>
      <w:tr w:rsidR="00E146E1" w14:paraId="446B3EE5" w14:textId="77777777">
        <w:trPr>
          <w:trHeight w:val="264"/>
          <w:jc w:val="center"/>
        </w:trPr>
        <w:tc>
          <w:tcPr>
            <w:tcW w:w="9465" w:type="dxa"/>
            <w:tcBorders>
              <w:top w:val="nil"/>
              <w:left w:val="nil"/>
              <w:bottom w:val="nil"/>
              <w:right w:val="nil"/>
            </w:tcBorders>
            <w:vAlign w:val="center"/>
          </w:tcPr>
          <w:p w14:paraId="10270804" w14:textId="77777777" w:rsidR="00E146E1" w:rsidRPr="00112AFE" w:rsidRDefault="00E146E1">
            <w:pPr>
              <w:pStyle w:val="Body"/>
            </w:pPr>
            <w:r>
              <w:t>Please describe your potential plans following graduation (e.g., work in a specific field, grad school)</w:t>
            </w:r>
          </w:p>
        </w:tc>
      </w:tr>
      <w:tr w:rsidR="00E146E1" w14:paraId="74762B13" w14:textId="77777777">
        <w:trPr>
          <w:trHeight w:hRule="exact" w:val="173"/>
          <w:jc w:val="center"/>
        </w:trPr>
        <w:tc>
          <w:tcPr>
            <w:tcW w:w="9465" w:type="dxa"/>
            <w:tcBorders>
              <w:top w:val="nil"/>
              <w:left w:val="nil"/>
              <w:bottom w:val="single" w:sz="4" w:space="0" w:color="C0C0C0"/>
              <w:right w:val="nil"/>
            </w:tcBorders>
          </w:tcPr>
          <w:p w14:paraId="6158AEEE" w14:textId="77777777" w:rsidR="00E146E1" w:rsidRDefault="00E146E1">
            <w:pPr>
              <w:pStyle w:val="Body"/>
            </w:pPr>
          </w:p>
          <w:p w14:paraId="223BD534" w14:textId="77777777" w:rsidR="00E146E1" w:rsidRDefault="00E146E1">
            <w:pPr>
              <w:pStyle w:val="Body"/>
            </w:pPr>
          </w:p>
          <w:p w14:paraId="6C6EDF37" w14:textId="77777777" w:rsidR="00E146E1" w:rsidRPr="00112AFE" w:rsidRDefault="00E146E1">
            <w:pPr>
              <w:pStyle w:val="Body"/>
            </w:pPr>
          </w:p>
        </w:tc>
      </w:tr>
      <w:tr w:rsidR="00E146E1" w14:paraId="0EBA681C" w14:textId="77777777">
        <w:trPr>
          <w:trHeight w:hRule="exact" w:val="1553"/>
          <w:jc w:val="center"/>
        </w:trPr>
        <w:tc>
          <w:tcPr>
            <w:tcW w:w="9465" w:type="dxa"/>
          </w:tcPr>
          <w:p w14:paraId="745F7FE5" w14:textId="77777777" w:rsidR="00E146E1" w:rsidRPr="00112AFE" w:rsidRDefault="00E146E1">
            <w:pPr>
              <w:pStyle w:val="Body"/>
            </w:pPr>
          </w:p>
        </w:tc>
      </w:tr>
    </w:tbl>
    <w:p w14:paraId="2038ADA6" w14:textId="77777777" w:rsidR="00E146E1" w:rsidRDefault="00E146E1">
      <w:pPr>
        <w:pStyle w:val="Heading2"/>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E146E1" w14:paraId="47627236" w14:textId="77777777">
        <w:trPr>
          <w:jc w:val="center"/>
        </w:trPr>
        <w:tc>
          <w:tcPr>
            <w:tcW w:w="9360" w:type="dxa"/>
            <w:tcBorders>
              <w:top w:val="nil"/>
              <w:left w:val="nil"/>
              <w:bottom w:val="nil"/>
              <w:right w:val="nil"/>
            </w:tcBorders>
            <w:shd w:val="clear" w:color="auto" w:fill="F5F5DC"/>
            <w:vAlign w:val="center"/>
          </w:tcPr>
          <w:p w14:paraId="396A8AFA" w14:textId="77777777" w:rsidR="00E146E1" w:rsidRPr="00112AFE" w:rsidRDefault="00E146E1">
            <w:pPr>
              <w:pStyle w:val="Heading2"/>
            </w:pPr>
            <w:r>
              <w:t>Interests and Goals</w:t>
            </w:r>
          </w:p>
        </w:tc>
      </w:tr>
    </w:tbl>
    <w:p w14:paraId="26C44FD8" w14:textId="77777777" w:rsidR="00E146E1" w:rsidRDefault="00E146E1" w:rsidP="00E146E1">
      <w:pPr>
        <w:pStyle w:val="Body"/>
      </w:pPr>
      <w:r>
        <w:t>Are there any topics you are especially interested in or specific research experiences you are looking for? Any specific skills you are looking to develop or knowledge you’d like to gain?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146E1" w14:paraId="45AB53EA" w14:textId="77777777">
        <w:tc>
          <w:tcPr>
            <w:tcW w:w="9360" w:type="dxa"/>
          </w:tcPr>
          <w:p w14:paraId="5437DD38" w14:textId="77777777" w:rsidR="00E146E1" w:rsidRPr="009D0E4B" w:rsidRDefault="00E146E1" w:rsidP="00E146E1">
            <w:pPr>
              <w:rPr>
                <w:rFonts w:ascii="Arial" w:hAnsi="Arial"/>
              </w:rPr>
            </w:pPr>
          </w:p>
          <w:p w14:paraId="7E2E9FAE" w14:textId="77777777" w:rsidR="00E146E1" w:rsidRPr="009D0E4B" w:rsidRDefault="00E146E1" w:rsidP="00E146E1">
            <w:pPr>
              <w:rPr>
                <w:rFonts w:ascii="Arial" w:hAnsi="Arial"/>
              </w:rPr>
            </w:pPr>
          </w:p>
          <w:p w14:paraId="5DB0DD74" w14:textId="77777777" w:rsidR="00E146E1" w:rsidRPr="009D0E4B" w:rsidRDefault="00E146E1" w:rsidP="00E146E1">
            <w:pPr>
              <w:rPr>
                <w:rFonts w:ascii="Arial" w:hAnsi="Arial"/>
              </w:rPr>
            </w:pPr>
          </w:p>
          <w:p w14:paraId="652CA619" w14:textId="77777777" w:rsidR="00E146E1" w:rsidRPr="009D0E4B" w:rsidRDefault="00E146E1" w:rsidP="00E146E1">
            <w:pPr>
              <w:rPr>
                <w:rFonts w:ascii="Arial" w:hAnsi="Arial"/>
              </w:rPr>
            </w:pPr>
          </w:p>
          <w:p w14:paraId="7CECE9B1" w14:textId="77777777" w:rsidR="00E146E1" w:rsidRPr="009D0E4B" w:rsidRDefault="00E146E1" w:rsidP="00E146E1">
            <w:pPr>
              <w:rPr>
                <w:rFonts w:ascii="Arial" w:hAnsi="Arial"/>
              </w:rPr>
            </w:pPr>
          </w:p>
          <w:p w14:paraId="27CE189F" w14:textId="77777777" w:rsidR="00E146E1" w:rsidRPr="009D0E4B" w:rsidRDefault="00E146E1" w:rsidP="00E146E1">
            <w:pPr>
              <w:rPr>
                <w:rFonts w:ascii="Arial" w:hAnsi="Arial"/>
              </w:rPr>
            </w:pPr>
          </w:p>
          <w:p w14:paraId="28936634" w14:textId="77777777" w:rsidR="00E146E1" w:rsidRPr="009D0E4B" w:rsidRDefault="00E146E1" w:rsidP="00E146E1">
            <w:pPr>
              <w:rPr>
                <w:rFonts w:ascii="Arial" w:hAnsi="Arial"/>
              </w:rPr>
            </w:pPr>
          </w:p>
          <w:p w14:paraId="39C49595" w14:textId="77777777" w:rsidR="00E146E1" w:rsidRPr="009D0E4B" w:rsidRDefault="00E146E1" w:rsidP="00E146E1">
            <w:pPr>
              <w:rPr>
                <w:rFonts w:ascii="Arial" w:hAnsi="Arial"/>
              </w:rPr>
            </w:pPr>
          </w:p>
        </w:tc>
      </w:tr>
    </w:tbl>
    <w:p w14:paraId="58BF093B" w14:textId="77777777" w:rsidR="00E146E1" w:rsidRDefault="00E146E1" w:rsidP="003F222F">
      <w:pPr>
        <w:pStyle w:val="Heading2"/>
        <w:rPr>
          <w:b w:val="0"/>
          <w:bCs w:val="0"/>
          <w:iCs w:val="0"/>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6840"/>
        <w:gridCol w:w="2520"/>
      </w:tblGrid>
      <w:tr w:rsidR="00E146E1" w:rsidRPr="00112AFE" w14:paraId="184C33D4" w14:textId="77777777">
        <w:trPr>
          <w:jc w:val="center"/>
        </w:trPr>
        <w:tc>
          <w:tcPr>
            <w:tcW w:w="9360" w:type="dxa"/>
            <w:gridSpan w:val="2"/>
            <w:tcBorders>
              <w:top w:val="nil"/>
              <w:left w:val="nil"/>
              <w:bottom w:val="nil"/>
              <w:right w:val="nil"/>
            </w:tcBorders>
            <w:shd w:val="clear" w:color="auto" w:fill="F5F5DC"/>
            <w:vAlign w:val="center"/>
          </w:tcPr>
          <w:p w14:paraId="33D1F261" w14:textId="77777777" w:rsidR="00E146E1" w:rsidRPr="00112AFE" w:rsidRDefault="00E146E1" w:rsidP="00E146E1">
            <w:pPr>
              <w:pStyle w:val="Heading2"/>
            </w:pPr>
            <w:r>
              <w:t>Time Commitment</w:t>
            </w:r>
          </w:p>
        </w:tc>
      </w:tr>
      <w:tr w:rsidR="00E146E1" w:rsidRPr="00112AFE" w14:paraId="79DF706C" w14:textId="77777777">
        <w:trPr>
          <w:trHeight w:hRule="exact" w:val="216"/>
          <w:jc w:val="center"/>
        </w:trPr>
        <w:tc>
          <w:tcPr>
            <w:tcW w:w="9360" w:type="dxa"/>
            <w:gridSpan w:val="2"/>
            <w:tcBorders>
              <w:top w:val="nil"/>
              <w:left w:val="nil"/>
              <w:bottom w:val="single" w:sz="4" w:space="0" w:color="B4C3AF"/>
              <w:right w:val="nil"/>
            </w:tcBorders>
          </w:tcPr>
          <w:p w14:paraId="3E6D1585" w14:textId="77777777" w:rsidR="00E146E1" w:rsidRPr="00112AFE" w:rsidRDefault="00E146E1" w:rsidP="00E146E1">
            <w:pPr>
              <w:pStyle w:val="Body"/>
            </w:pPr>
          </w:p>
        </w:tc>
      </w:tr>
      <w:tr w:rsidR="00E146E1" w14:paraId="0D96CCEC" w14:textId="77777777">
        <w:trPr>
          <w:jc w:val="center"/>
        </w:trPr>
        <w:tc>
          <w:tcPr>
            <w:tcW w:w="6840" w:type="dxa"/>
            <w:tcBorders>
              <w:top w:val="single" w:sz="4" w:space="0" w:color="B4C3AF"/>
              <w:left w:val="single" w:sz="4" w:space="0" w:color="B4C3AF"/>
              <w:bottom w:val="single" w:sz="4" w:space="0" w:color="B4C3AF"/>
              <w:right w:val="single" w:sz="4" w:space="0" w:color="B4C3AF"/>
            </w:tcBorders>
            <w:vAlign w:val="center"/>
          </w:tcPr>
          <w:p w14:paraId="0BE8C8A9" w14:textId="77777777" w:rsidR="00E146E1" w:rsidRPr="00112AFE" w:rsidRDefault="00E146E1" w:rsidP="00E146E1">
            <w:pPr>
              <w:pStyle w:val="Body"/>
            </w:pPr>
            <w:r>
              <w:t>How many hours a week do you want to work?</w:t>
            </w:r>
          </w:p>
        </w:tc>
        <w:tc>
          <w:tcPr>
            <w:tcW w:w="2520" w:type="dxa"/>
            <w:tcBorders>
              <w:top w:val="single" w:sz="4" w:space="0" w:color="B4C3AF"/>
              <w:left w:val="single" w:sz="4" w:space="0" w:color="B4C3AF"/>
              <w:bottom w:val="single" w:sz="4" w:space="0" w:color="B4C3AF"/>
              <w:right w:val="single" w:sz="4" w:space="0" w:color="B4C3AF"/>
            </w:tcBorders>
            <w:vAlign w:val="center"/>
          </w:tcPr>
          <w:p w14:paraId="7C66C4BF" w14:textId="77777777" w:rsidR="00E146E1" w:rsidRDefault="00E146E1" w:rsidP="00E146E1">
            <w:pPr>
              <w:pStyle w:val="Body"/>
            </w:pPr>
          </w:p>
        </w:tc>
      </w:tr>
      <w:tr w:rsidR="00E146E1" w14:paraId="1FE74770" w14:textId="77777777">
        <w:trPr>
          <w:jc w:val="center"/>
        </w:trPr>
        <w:tc>
          <w:tcPr>
            <w:tcW w:w="6840" w:type="dxa"/>
            <w:tcBorders>
              <w:top w:val="single" w:sz="4" w:space="0" w:color="B4C3AF"/>
              <w:left w:val="single" w:sz="4" w:space="0" w:color="B4C3AF"/>
              <w:bottom w:val="single" w:sz="4" w:space="0" w:color="B4C3AF"/>
              <w:right w:val="single" w:sz="4" w:space="0" w:color="B4C3AF"/>
            </w:tcBorders>
            <w:vAlign w:val="center"/>
          </w:tcPr>
          <w:p w14:paraId="6D40452F" w14:textId="77777777" w:rsidR="00E146E1" w:rsidRDefault="00E146E1" w:rsidP="00E146E1">
            <w:pPr>
              <w:pStyle w:val="Body"/>
            </w:pPr>
            <w:r>
              <w:t>Do you have regular access to a car?</w:t>
            </w:r>
          </w:p>
        </w:tc>
        <w:tc>
          <w:tcPr>
            <w:tcW w:w="2520" w:type="dxa"/>
            <w:tcBorders>
              <w:top w:val="single" w:sz="4" w:space="0" w:color="B4C3AF"/>
              <w:left w:val="single" w:sz="4" w:space="0" w:color="B4C3AF"/>
              <w:bottom w:val="single" w:sz="4" w:space="0" w:color="B4C3AF"/>
              <w:right w:val="single" w:sz="4" w:space="0" w:color="B4C3AF"/>
            </w:tcBorders>
            <w:vAlign w:val="center"/>
          </w:tcPr>
          <w:p w14:paraId="55AB18E7" w14:textId="77777777" w:rsidR="00E146E1" w:rsidRDefault="00E146E1" w:rsidP="00E146E1">
            <w:pPr>
              <w:pStyle w:val="Body"/>
            </w:pPr>
          </w:p>
        </w:tc>
      </w:tr>
    </w:tbl>
    <w:p w14:paraId="1C332E9E" w14:textId="729033DE" w:rsidR="00297EBA" w:rsidRDefault="00297EBA"/>
    <w:p w14:paraId="2122CF00" w14:textId="259745C7" w:rsidR="00297EBA" w:rsidRPr="00297EBA" w:rsidRDefault="00297EBA">
      <w:pPr>
        <w:rPr>
          <w:rFonts w:ascii="Tahoma" w:hAnsi="Tahoma"/>
          <w:sz w:val="20"/>
          <w:szCs w:val="20"/>
        </w:rPr>
      </w:pPr>
      <w:r w:rsidRPr="00297EBA">
        <w:rPr>
          <w:rFonts w:ascii="Tahoma" w:hAnsi="Tahoma"/>
          <w:sz w:val="20"/>
          <w:szCs w:val="20"/>
        </w:rPr>
        <w:t>Pl</w:t>
      </w:r>
      <w:r>
        <w:rPr>
          <w:rFonts w:ascii="Tahoma" w:hAnsi="Tahoma"/>
          <w:sz w:val="20"/>
          <w:szCs w:val="20"/>
        </w:rPr>
        <w:t>ease click the box next to the semester you can commit to working:</w:t>
      </w:r>
    </w:p>
    <w:p w14:paraId="69FD6A05" w14:textId="77777777" w:rsidR="00E146E1" w:rsidRDefault="00E146E1" w:rsidP="00E146E1"/>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54"/>
        <w:gridCol w:w="1566"/>
        <w:gridCol w:w="540"/>
        <w:gridCol w:w="1710"/>
        <w:gridCol w:w="810"/>
        <w:gridCol w:w="540"/>
      </w:tblGrid>
      <w:tr w:rsidR="00FD5411" w14:paraId="648152BC" w14:textId="77777777" w:rsidTr="00297EBA">
        <w:tc>
          <w:tcPr>
            <w:tcW w:w="954" w:type="dxa"/>
            <w:vAlign w:val="center"/>
          </w:tcPr>
          <w:p w14:paraId="44029469" w14:textId="670C9B25" w:rsidR="00FD5411" w:rsidRPr="00FD5411" w:rsidRDefault="00FD5411" w:rsidP="00FD5411">
            <w:pPr>
              <w:rPr>
                <w:rFonts w:ascii="Tahoma" w:hAnsi="Tahoma" w:cs="Tahoma"/>
                <w:sz w:val="20"/>
                <w:szCs w:val="20"/>
              </w:rPr>
            </w:pPr>
            <w:r w:rsidRPr="00FD5411">
              <w:rPr>
                <w:rFonts w:ascii="Tahoma" w:hAnsi="Tahoma" w:cs="Tahoma"/>
                <w:sz w:val="20"/>
                <w:szCs w:val="20"/>
              </w:rPr>
              <w:t>Summer</w:t>
            </w:r>
          </w:p>
        </w:tc>
        <w:tc>
          <w:tcPr>
            <w:tcW w:w="1566" w:type="dxa"/>
            <w:vAlign w:val="center"/>
          </w:tcPr>
          <w:p w14:paraId="32045976" w14:textId="1DB5E68E" w:rsidR="00FD5411" w:rsidRDefault="00FD5411" w:rsidP="00FD5411">
            <w:r>
              <w:object w:dxaOrig="1440" w:dyaOrig="1440" w14:anchorId="63E03E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5" type="#_x0000_t75" style="width:13.2pt;height:15.6pt" o:ole="">
                  <v:imagedata r:id="rId4" o:title=""/>
                </v:shape>
                <w:control r:id="rId5" w:name="CheckBox2" w:shapeid="_x0000_i1395"/>
              </w:object>
            </w:r>
          </w:p>
        </w:tc>
        <w:tc>
          <w:tcPr>
            <w:tcW w:w="540" w:type="dxa"/>
            <w:vAlign w:val="center"/>
          </w:tcPr>
          <w:p w14:paraId="6BE8CB1F" w14:textId="3B219D30" w:rsidR="00FD5411" w:rsidRPr="00FD5411" w:rsidRDefault="00FD5411" w:rsidP="00FD5411">
            <w:pPr>
              <w:rPr>
                <w:rFonts w:ascii="Tahoma" w:hAnsi="Tahoma" w:cs="Tahoma"/>
                <w:sz w:val="20"/>
                <w:szCs w:val="20"/>
              </w:rPr>
            </w:pPr>
            <w:r w:rsidRPr="00FD5411">
              <w:rPr>
                <w:rFonts w:ascii="Tahoma" w:hAnsi="Tahoma" w:cs="Tahoma"/>
                <w:sz w:val="20"/>
                <w:szCs w:val="20"/>
              </w:rPr>
              <w:t>Fall</w:t>
            </w:r>
          </w:p>
        </w:tc>
        <w:tc>
          <w:tcPr>
            <w:tcW w:w="1710" w:type="dxa"/>
          </w:tcPr>
          <w:p w14:paraId="5CC55A7F" w14:textId="2EF120D3" w:rsidR="00FD5411" w:rsidRDefault="00FD5411" w:rsidP="00E146E1">
            <w:r>
              <w:object w:dxaOrig="1440" w:dyaOrig="1440" w14:anchorId="4B7C411F">
                <v:shape id="_x0000_i1394" type="#_x0000_t75" style="width:13.2pt;height:15.6pt" o:ole="">
                  <v:imagedata r:id="rId4" o:title=""/>
                </v:shape>
                <w:control r:id="rId6" w:name="CheckBox21" w:shapeid="_x0000_i1394"/>
              </w:object>
            </w:r>
          </w:p>
        </w:tc>
        <w:tc>
          <w:tcPr>
            <w:tcW w:w="810" w:type="dxa"/>
            <w:vAlign w:val="center"/>
          </w:tcPr>
          <w:p w14:paraId="1A2DAC41" w14:textId="4FFCE1FF" w:rsidR="00FD5411" w:rsidRPr="00FD5411" w:rsidRDefault="00FD5411" w:rsidP="00FD5411">
            <w:pPr>
              <w:rPr>
                <w:rFonts w:ascii="Tahoma" w:hAnsi="Tahoma" w:cs="Tahoma"/>
                <w:sz w:val="20"/>
                <w:szCs w:val="20"/>
              </w:rPr>
            </w:pPr>
            <w:r w:rsidRPr="00FD5411">
              <w:rPr>
                <w:rFonts w:ascii="Tahoma" w:hAnsi="Tahoma" w:cs="Tahoma"/>
                <w:sz w:val="20"/>
                <w:szCs w:val="20"/>
              </w:rPr>
              <w:t>Spring</w:t>
            </w:r>
          </w:p>
        </w:tc>
        <w:tc>
          <w:tcPr>
            <w:tcW w:w="540" w:type="dxa"/>
          </w:tcPr>
          <w:p w14:paraId="65360597" w14:textId="33277131" w:rsidR="00FD5411" w:rsidRDefault="00FD5411" w:rsidP="00E146E1">
            <w:r>
              <w:object w:dxaOrig="1440" w:dyaOrig="1440" w14:anchorId="588973F9">
                <v:shape id="_x0000_i1393" type="#_x0000_t75" style="width:13.2pt;height:15.6pt" o:ole="">
                  <v:imagedata r:id="rId4" o:title=""/>
                </v:shape>
                <w:control r:id="rId7" w:name="CheckBox211" w:shapeid="_x0000_i1393"/>
              </w:object>
            </w:r>
          </w:p>
        </w:tc>
      </w:tr>
    </w:tbl>
    <w:p w14:paraId="50A053EF" w14:textId="77777777" w:rsidR="00FD5411" w:rsidRDefault="00FD5411" w:rsidP="00E146E1"/>
    <w:p w14:paraId="4E12AE9A" w14:textId="77777777" w:rsidR="00FD5411" w:rsidRDefault="00FD5411" w:rsidP="00E146E1"/>
    <w:p w14:paraId="3483F355" w14:textId="375CA754" w:rsidR="00FD5411" w:rsidRDefault="00FD5411" w:rsidP="00E146E1"/>
    <w:p w14:paraId="788C18A7" w14:textId="319AC863" w:rsidR="00297EBA" w:rsidRDefault="00297EBA" w:rsidP="00E146E1"/>
    <w:p w14:paraId="1A065269" w14:textId="77777777" w:rsidR="00297EBA" w:rsidRDefault="00297EBA" w:rsidP="00E146E1"/>
    <w:p w14:paraId="39D9258C" w14:textId="3DC11D0B" w:rsidR="00E146E1" w:rsidRDefault="00E146E1" w:rsidP="00E146E1">
      <w:r>
        <w:t>Thank you for your interest!</w:t>
      </w:r>
    </w:p>
    <w:p w14:paraId="5A823CA1" w14:textId="77777777" w:rsidR="00E146E1" w:rsidRDefault="00E146E1" w:rsidP="00E146E1"/>
    <w:p w14:paraId="515CE559" w14:textId="5EEDD6F4" w:rsidR="00E146E1" w:rsidRPr="001126B6" w:rsidRDefault="00E146E1" w:rsidP="00E146E1">
      <w:r>
        <w:t xml:space="preserve">Please email completed applications to </w:t>
      </w:r>
      <w:hyperlink r:id="rId8" w:history="1">
        <w:r w:rsidR="00FD5411" w:rsidRPr="00A06193">
          <w:rPr>
            <w:rStyle w:val="Hyperlink"/>
          </w:rPr>
          <w:t>mcalamia@lsu.edu</w:t>
        </w:r>
      </w:hyperlink>
      <w:r w:rsidR="00FD5411">
        <w:t xml:space="preserve">. </w:t>
      </w:r>
    </w:p>
    <w:sectPr w:rsidR="00E146E1" w:rsidRPr="001126B6">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3D7"/>
    <w:rsid w:val="00297EBA"/>
    <w:rsid w:val="003F222F"/>
    <w:rsid w:val="00724F9A"/>
    <w:rsid w:val="00E146E1"/>
    <w:rsid w:val="00EF26E7"/>
    <w:rsid w:val="00FD3116"/>
    <w:rsid w:val="00FD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A38790"/>
  <w15:chartTrackingRefBased/>
  <w15:docId w15:val="{0EE8FDF1-8B3A-49FD-9501-1D570A90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pPr>
      <w:keepNext/>
      <w:spacing w:before="60" w:after="60"/>
      <w:outlineLvl w:val="1"/>
    </w:pPr>
    <w:rPr>
      <w:rFonts w:ascii="Tahoma" w:hAnsi="Tahoma" w:cs="Arial"/>
      <w:b/>
      <w:bCs/>
      <w:iCs/>
      <w:color w:val="78916E"/>
      <w:sz w:val="22"/>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pPr>
      <w:spacing w:before="40" w:after="40"/>
    </w:pPr>
    <w:rPr>
      <w:rFonts w:ascii="Tahoma" w:hAnsi="Tahoma"/>
      <w:sz w:val="20"/>
      <w:szCs w:val="20"/>
    </w:rPr>
  </w:style>
  <w:style w:type="character" w:styleId="Hyperlink">
    <w:name w:val="Hyperlink"/>
    <w:uiPriority w:val="99"/>
    <w:unhideWhenUsed/>
    <w:rsid w:val="002538FB"/>
    <w:rPr>
      <w:color w:val="0000FF"/>
      <w:u w:val="single"/>
    </w:rPr>
  </w:style>
  <w:style w:type="character" w:styleId="UnresolvedMention">
    <w:name w:val="Unresolved Mention"/>
    <w:basedOn w:val="DefaultParagraphFont"/>
    <w:uiPriority w:val="99"/>
    <w:semiHidden/>
    <w:unhideWhenUsed/>
    <w:rsid w:val="00FD5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calamia@lsu.edu" TargetMode="External"/><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5" Type="http://schemas.openxmlformats.org/officeDocument/2006/relationships/control" Target="activeX/activeX1.xm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TAL%20POOL\Application%20Data\Microsoft\Templates\Volunteer%20application.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Volunteer application</Template>
  <TotalTime>0</TotalTime>
  <Pages>2</Pages>
  <Words>161</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RENTAL POOL</dc:creator>
  <cp:keywords/>
  <cp:lastModifiedBy>Dan</cp:lastModifiedBy>
  <cp:revision>2</cp:revision>
  <cp:lastPrinted>2003-07-23T14:40:00Z</cp:lastPrinted>
  <dcterms:created xsi:type="dcterms:W3CDTF">2020-07-01T13:13:00Z</dcterms:created>
  <dcterms:modified xsi:type="dcterms:W3CDTF">2020-07-01T13:13:00Z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